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38" w:rsidRDefault="00227CFB">
      <w:pPr>
        <w:rPr>
          <w:rtl/>
        </w:rPr>
      </w:pPr>
      <w:bookmarkStart w:id="0" w:name="_GoBack"/>
      <w:bookmarkEnd w:id="0"/>
      <w:r>
        <w:rPr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706D6F" wp14:editId="3822F445">
                <wp:simplePos x="0" y="0"/>
                <wp:positionH relativeFrom="column">
                  <wp:posOffset>1486535</wp:posOffset>
                </wp:positionH>
                <wp:positionV relativeFrom="paragraph">
                  <wp:posOffset>-414020</wp:posOffset>
                </wp:positionV>
                <wp:extent cx="1257300" cy="5715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EB6" w:rsidRPr="0037162D" w:rsidRDefault="00F77EB6">
                            <w:pPr>
                              <w:pStyle w:val="Heading6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7162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37162D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37162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باسمه تعالي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06D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7.05pt;margin-top:-32.6pt;width:9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u+sw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" filled="f" stroked="f">
                <v:textbox>
                  <w:txbxContent>
                    <w:p w:rsidR="00F77EB6" w:rsidRPr="0037162D" w:rsidRDefault="00F77EB6">
                      <w:pPr>
                        <w:pStyle w:val="Heading6"/>
                        <w:rPr>
                          <w:sz w:val="20"/>
                          <w:szCs w:val="20"/>
                          <w:rtl/>
                        </w:rPr>
                      </w:pPr>
                      <w:r w:rsidRPr="0037162D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37162D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37162D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باسمه تعالي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56E88D" wp14:editId="0E2456D9">
                <wp:simplePos x="0" y="0"/>
                <wp:positionH relativeFrom="column">
                  <wp:posOffset>-58420</wp:posOffset>
                </wp:positionH>
                <wp:positionV relativeFrom="paragraph">
                  <wp:posOffset>-408305</wp:posOffset>
                </wp:positionV>
                <wp:extent cx="1005840" cy="9144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EB6" w:rsidRPr="0037162D" w:rsidRDefault="00F77EB6" w:rsidP="002F1D7A">
                            <w:pPr>
                              <w:rPr>
                                <w:rFonts w:cs="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7162D">
                              <w:rPr>
                                <w:rFonts w:cs="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شماره   :</w:t>
                            </w:r>
                            <w:r w:rsidR="00E94DCA" w:rsidRPr="0037162D">
                              <w:rPr>
                                <w:rFonts w:cs="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77EB6" w:rsidRPr="0037162D" w:rsidRDefault="00F77EB6" w:rsidP="002F1D7A">
                            <w:pPr>
                              <w:rPr>
                                <w:rFonts w:cs="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7162D">
                              <w:rPr>
                                <w:rFonts w:cs="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تاريـخ  :</w:t>
                            </w:r>
                          </w:p>
                          <w:p w:rsidR="00F77EB6" w:rsidRPr="0037162D" w:rsidRDefault="00F77EB6" w:rsidP="00384C05">
                            <w:pPr>
                              <w:rPr>
                                <w:rFonts w:cs="Times New Roman"/>
                                <w:sz w:val="14"/>
                                <w:szCs w:val="14"/>
                                <w:rtl/>
                              </w:rPr>
                            </w:pPr>
                            <w:r w:rsidRPr="0037162D">
                              <w:rPr>
                                <w:rFonts w:cs="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پيوست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E88D" id="Text Box 12" o:spid="_x0000_s1027" type="#_x0000_t202" style="position:absolute;left:0;text-align:left;margin-left:-4.6pt;margin-top:-32.15pt;width:79.2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9Xtw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" filled="f" stroked="f">
                <v:textbox>
                  <w:txbxContent>
                    <w:p w:rsidR="00F77EB6" w:rsidRPr="0037162D" w:rsidRDefault="00F77EB6" w:rsidP="002F1D7A">
                      <w:pPr>
                        <w:rPr>
                          <w:rFonts w:cs="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7162D">
                        <w:rPr>
                          <w:rFonts w:cs="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شماره   :</w:t>
                      </w:r>
                      <w:r w:rsidR="00E94DCA" w:rsidRPr="0037162D">
                        <w:rPr>
                          <w:rFonts w:cs="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77EB6" w:rsidRPr="0037162D" w:rsidRDefault="00F77EB6" w:rsidP="002F1D7A">
                      <w:pPr>
                        <w:rPr>
                          <w:rFonts w:cs="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7162D">
                        <w:rPr>
                          <w:rFonts w:cs="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تاريـخ  :</w:t>
                      </w:r>
                    </w:p>
                    <w:p w:rsidR="00F77EB6" w:rsidRPr="0037162D" w:rsidRDefault="00F77EB6" w:rsidP="00384C05">
                      <w:pPr>
                        <w:rPr>
                          <w:rFonts w:cs="Times New Roman"/>
                          <w:sz w:val="14"/>
                          <w:szCs w:val="14"/>
                          <w:rtl/>
                        </w:rPr>
                      </w:pPr>
                      <w:r w:rsidRPr="0037162D">
                        <w:rPr>
                          <w:rFonts w:cs="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پيوست :</w:t>
                      </w:r>
                    </w:p>
                  </w:txbxContent>
                </v:textbox>
              </v:shape>
            </w:pict>
          </mc:Fallback>
        </mc:AlternateContent>
      </w:r>
      <w:r w:rsidR="00A04E68">
        <w:rPr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246C58" wp14:editId="475D3792">
                <wp:simplePos x="0" y="0"/>
                <wp:positionH relativeFrom="page">
                  <wp:posOffset>3962400</wp:posOffset>
                </wp:positionH>
                <wp:positionV relativeFrom="paragraph">
                  <wp:posOffset>-63500</wp:posOffset>
                </wp:positionV>
                <wp:extent cx="0" cy="66484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48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6E839" id="Line 3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pt,-5pt" to="312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UzGQIAADM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" strokeweight="1pt">
                <w10:wrap anchorx="page"/>
              </v:line>
            </w:pict>
          </mc:Fallback>
        </mc:AlternateContent>
      </w:r>
      <w:r w:rsidR="0037162D">
        <w:rPr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E7D7A7" wp14:editId="5748D837">
                <wp:simplePos x="0" y="0"/>
                <wp:positionH relativeFrom="page">
                  <wp:posOffset>3919220</wp:posOffset>
                </wp:positionH>
                <wp:positionV relativeFrom="paragraph">
                  <wp:posOffset>-415925</wp:posOffset>
                </wp:positionV>
                <wp:extent cx="1333500" cy="3524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8BF" w:rsidRPr="00E01BC7" w:rsidRDefault="00511E9A" w:rsidP="003E68BF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E68BF" w:rsidRPr="00DC5B9D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="00E01BC7" w:rsidRPr="00DC5B9D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زارت</w:t>
                            </w:r>
                            <w:r w:rsidR="00E01BC7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01BC7" w:rsidRPr="00DC5B9D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علوم، تحقیقات و فن</w:t>
                            </w:r>
                            <w:r w:rsidR="00E01BC7" w:rsidRPr="00DC5B9D">
                              <w:rPr>
                                <w:rFonts w:ascii="IranNastaliq" w:hAnsi="IranNastaliq" w:cs="IranNastaliq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</w:t>
                            </w:r>
                            <w:r w:rsidR="003E68BF" w:rsidRPr="00DC5B9D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D7A7" id="Rectangle 2" o:spid="_x0000_s1028" style="position:absolute;left:0;text-align:left;margin-left:308.6pt;margin-top:-32.75pt;width:10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" fillcolor="white [3201]" stroked="f" strokeweight="2pt">
                <v:textbox>
                  <w:txbxContent>
                    <w:p w:rsidR="003E68BF" w:rsidRPr="00E01BC7" w:rsidRDefault="00511E9A" w:rsidP="003E68BF">
                      <w:pPr>
                        <w:jc w:val="center"/>
                        <w:rPr>
                          <w:rFonts w:ascii="IranNastaliq" w:hAnsi="IranNastaliq" w:cs="IranNastaliq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3E68BF" w:rsidRPr="00DC5B9D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="00E01BC7" w:rsidRPr="00DC5B9D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زارت</w:t>
                      </w:r>
                      <w:r w:rsidR="00E01BC7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E01BC7" w:rsidRPr="00DC5B9D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علوم، تحقیقات و فن</w:t>
                      </w:r>
                      <w:r w:rsidR="00E01BC7" w:rsidRPr="00DC5B9D">
                        <w:rPr>
                          <w:rFonts w:ascii="IranNastaliq" w:hAnsi="IranNastaliq" w:cs="IranNastaliq" w:hint="cs"/>
                          <w:sz w:val="16"/>
                          <w:szCs w:val="16"/>
                          <w:rtl/>
                          <w:lang w:bidi="fa-IR"/>
                        </w:rPr>
                        <w:t>ا</w:t>
                      </w:r>
                      <w:r w:rsidR="003E68BF" w:rsidRPr="00DC5B9D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وری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11E9A">
        <w:rPr>
          <w:rtl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ECAE1A" wp14:editId="51DFF3CA">
                <wp:simplePos x="0" y="0"/>
                <wp:positionH relativeFrom="column">
                  <wp:posOffset>4025900</wp:posOffset>
                </wp:positionH>
                <wp:positionV relativeFrom="paragraph">
                  <wp:posOffset>-111125</wp:posOffset>
                </wp:positionV>
                <wp:extent cx="906780" cy="815340"/>
                <wp:effectExtent l="0" t="0" r="762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456" w:rsidRDefault="00E33456" w:rsidP="00E33456">
                            <w:r w:rsidRPr="00691266">
                              <w:rPr>
                                <w:lang w:bidi="fa-IR"/>
                              </w:rPr>
                              <w:drawing>
                                <wp:inline distT="0" distB="0" distL="0" distR="0" wp14:anchorId="76CE3563" wp14:editId="5FE2FC44">
                                  <wp:extent cx="815340" cy="815340"/>
                                  <wp:effectExtent l="0" t="0" r="0" b="0"/>
                                  <wp:docPr id="11" name="Picture 11" descr="Meyboduni-Logo-Colorful-fa-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eyboduni-Logo-Colorful-fa-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AE1A" id="_x0000_s1029" type="#_x0000_t202" style="position:absolute;left:0;text-align:left;margin-left:317pt;margin-top:-8.75pt;width:71.4pt;height:6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" stroked="f">
                <v:textbox>
                  <w:txbxContent>
                    <w:p w:rsidR="00E33456" w:rsidRDefault="00E33456" w:rsidP="00E33456">
                      <w:r w:rsidRPr="00691266">
                        <w:rPr>
                          <w:lang w:bidi="fa-IR"/>
                        </w:rPr>
                        <w:drawing>
                          <wp:inline distT="0" distB="0" distL="0" distR="0" wp14:anchorId="76CE3563" wp14:editId="5FE2FC44">
                            <wp:extent cx="815340" cy="815340"/>
                            <wp:effectExtent l="0" t="0" r="0" b="0"/>
                            <wp:docPr id="11" name="Picture 11" descr="Meyboduni-Logo-Colorful-fa-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eyboduni-Logo-Colorful-fa-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0B1E" w:rsidRDefault="00C90B1E"/>
    <w:p w:rsidR="000D3BA9" w:rsidRDefault="00E33456" w:rsidP="00C90B1E">
      <w:r>
        <w:rPr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D80791" wp14:editId="77A71AB7">
                <wp:simplePos x="0" y="0"/>
                <wp:positionH relativeFrom="page">
                  <wp:posOffset>121920</wp:posOffset>
                </wp:positionH>
                <wp:positionV relativeFrom="paragraph">
                  <wp:posOffset>93980</wp:posOffset>
                </wp:positionV>
                <wp:extent cx="3695700" cy="60102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CFB" w:rsidRPr="00227CFB" w:rsidRDefault="00227CFB" w:rsidP="00227CFB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  <w:r w:rsidRPr="00227CF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آ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قای /خانم ..</w:t>
                            </w:r>
                            <w:r w:rsidRPr="00227CF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227CFB" w:rsidRPr="00227CFB" w:rsidRDefault="00227CFB" w:rsidP="00227CFB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  <w:r w:rsidRPr="00227CF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دانشجوی مقطع دکتری رشته ...</w:t>
                            </w:r>
                          </w:p>
                          <w:p w:rsidR="00227CFB" w:rsidRDefault="00227CFB" w:rsidP="00227CFB">
                            <w:pPr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27CFB" w:rsidRPr="00227CFB" w:rsidRDefault="00227CFB" w:rsidP="00227CFB">
                            <w:pPr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با سلام</w:t>
                            </w:r>
                          </w:p>
                          <w:p w:rsidR="00227CFB" w:rsidRPr="00227CFB" w:rsidRDefault="00227CFB" w:rsidP="00FD19A1">
                            <w:pPr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همان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گونه</w:t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که مستحضری</w:t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 شما در ترم 7 تحصیلی می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باشید و هنوز پیشنهادیه رساله خود را  به تصویب نرسانده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اید</w:t>
                            </w:r>
                            <w:r w:rsidR="00FD19A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؛</w:t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از همین رو به اطلاع </w:t>
                            </w:r>
                            <w:r w:rsidRPr="00FD19A1">
                              <w:rPr>
                                <w:rFonts w:hint="cs"/>
                                <w:rtl/>
                              </w:rPr>
                              <w:t>میرساند</w:t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در صورتی که تا پایان ترم دهم تحصیلی از رساله خود دفاع نکرده باشید، ادامه تحصیل شما با دشواری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های فراوانی روبرو خواهد شد.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نخست آنکه دفاع پس از زمان فوق مشروط به ارائه درخواست به کمیسیون موارد خاص است و همواره چنین درخواست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هایی به جواب مثبت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نمی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="00FD19A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انجامد. همچنین</w:t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لازم به ذکر است عوارض مختلفی چون جریمه مالی و حتی اخراج از دانشگاه متوجه شخص جنابعالی است. از اینکه به آینده تحصیلی خود می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227CF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اندیشید و با تلاش مضاعف به این مهم توجه دارید، سپاسگزارم.</w:t>
                            </w:r>
                          </w:p>
                          <w:p w:rsidR="00E33456" w:rsidRDefault="00E33456" w:rsidP="00E33456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E33456" w:rsidRDefault="00227CFB" w:rsidP="000B7E20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دکتر </w:t>
                            </w:r>
                            <w:r w:rsidR="000B7E2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سعيده مويدفر</w:t>
                            </w:r>
                          </w:p>
                          <w:p w:rsidR="00E33456" w:rsidRDefault="00227CFB" w:rsidP="00E33456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مدیر</w:t>
                            </w:r>
                            <w:r w:rsidR="00E3345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امور تحصیلات تکمیلی</w:t>
                            </w: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7F4B3B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BodyText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77EB6" w:rsidRDefault="00F77EB6">
                            <w:pPr>
                              <w:pStyle w:val="Heading1"/>
                              <w:ind w:left="2160" w:firstLine="720"/>
                              <w:jc w:val="both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0791" id="Text Box 8" o:spid="_x0000_s1030" type="#_x0000_t202" style="position:absolute;left:0;text-align:left;margin-left:9.6pt;margin-top:7.4pt;width:291pt;height:47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Jn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" stroked="f">
                <v:textbox>
                  <w:txbxContent>
                    <w:p w:rsidR="00227CFB" w:rsidRPr="00227CFB" w:rsidRDefault="00227CFB" w:rsidP="00227CFB">
                      <w:pPr>
                        <w:rPr>
                          <w:rFonts w:cs="B Titr"/>
                          <w:lang w:bidi="fa-IR"/>
                        </w:rPr>
                      </w:pPr>
                      <w:r w:rsidRPr="00227CFB">
                        <w:rPr>
                          <w:rFonts w:cs="B Titr" w:hint="cs"/>
                          <w:rtl/>
                          <w:lang w:bidi="fa-IR"/>
                        </w:rPr>
                        <w:t>آ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قای /خانم ..</w:t>
                      </w:r>
                      <w:r w:rsidRPr="00227CFB">
                        <w:rPr>
                          <w:rFonts w:cs="B Titr" w:hint="cs"/>
                          <w:rtl/>
                          <w:lang w:bidi="fa-IR"/>
                        </w:rPr>
                        <w:t xml:space="preserve">  </w:t>
                      </w:r>
                    </w:p>
                    <w:p w:rsidR="00227CFB" w:rsidRPr="00227CFB" w:rsidRDefault="00227CFB" w:rsidP="00227CFB">
                      <w:pPr>
                        <w:rPr>
                          <w:rFonts w:cs="B Titr"/>
                          <w:lang w:bidi="fa-IR"/>
                        </w:rPr>
                      </w:pPr>
                      <w:r w:rsidRPr="00227CFB">
                        <w:rPr>
                          <w:rFonts w:cs="B Titr" w:hint="cs"/>
                          <w:rtl/>
                          <w:lang w:bidi="fa-IR"/>
                        </w:rPr>
                        <w:t>دانشجوی مقطع دکتری رشته ...</w:t>
                      </w:r>
                    </w:p>
                    <w:p w:rsidR="00227CFB" w:rsidRDefault="00227CFB" w:rsidP="00227CFB">
                      <w:pPr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27CFB" w:rsidRPr="00227CFB" w:rsidRDefault="00227CFB" w:rsidP="00227CFB">
                      <w:pPr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با سلام</w:t>
                      </w:r>
                    </w:p>
                    <w:p w:rsidR="00227CFB" w:rsidRPr="00227CFB" w:rsidRDefault="00227CFB" w:rsidP="00FD19A1">
                      <w:pPr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همان</w:t>
                      </w:r>
                      <w:r>
                        <w:rPr>
                          <w:rFonts w:cs="B Zar"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گونه</w:t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که مستحضری</w:t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د شما در ترم 7 تحصیلی می</w:t>
                      </w:r>
                      <w:r>
                        <w:rPr>
                          <w:rFonts w:cs="B Zar"/>
                          <w:sz w:val="24"/>
                          <w:szCs w:val="24"/>
                          <w:rtl/>
                        </w:rPr>
                        <w:softHyphen/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باشید و هنوز پیشنهادیه رساله خود را  به تصویب نرسانده</w:t>
                      </w:r>
                      <w:r>
                        <w:rPr>
                          <w:rFonts w:cs="B Zar"/>
                          <w:sz w:val="24"/>
                          <w:szCs w:val="24"/>
                          <w:rtl/>
                        </w:rPr>
                        <w:softHyphen/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اید</w:t>
                      </w:r>
                      <w:r w:rsidR="00FD19A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؛</w:t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از همین رو به اطلاع </w:t>
                      </w:r>
                      <w:r w:rsidRPr="00FD19A1">
                        <w:rPr>
                          <w:rFonts w:hint="cs"/>
                          <w:rtl/>
                        </w:rPr>
                        <w:t>میرساند</w:t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در صورتی که تا پایان ترم دهم تحصیلی از رساله خود دفاع نکرده باشید، ادامه تحصیل شما با دشواری</w:t>
                      </w:r>
                      <w:r>
                        <w:rPr>
                          <w:rFonts w:cs="B Zar"/>
                          <w:sz w:val="24"/>
                          <w:szCs w:val="24"/>
                          <w:rtl/>
                        </w:rPr>
                        <w:softHyphen/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های فراوانی روبرو خواهد شد.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نخست آنکه دفاع پس از زمان فوق مشروط به ارائه درخواست به کمیسیون موارد خاص است و همواره چنین درخواست</w:t>
                      </w:r>
                      <w:r>
                        <w:rPr>
                          <w:rFonts w:cs="B Zar"/>
                          <w:sz w:val="24"/>
                          <w:szCs w:val="24"/>
                          <w:rtl/>
                        </w:rPr>
                        <w:softHyphen/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هایی به جواب مثبت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نمی</w:t>
                      </w:r>
                      <w:r>
                        <w:rPr>
                          <w:rFonts w:cs="B Zar"/>
                          <w:sz w:val="24"/>
                          <w:szCs w:val="24"/>
                          <w:rtl/>
                        </w:rPr>
                        <w:softHyphen/>
                      </w:r>
                      <w:r w:rsidR="00FD19A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انجامد. همچنین</w:t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لازم به ذکر است عوارض مختلفی چون جریمه مالی و حتی اخراج از دانشگاه متوجه شخص جنابعالی است. از اینکه به آینده تحصیلی خود می</w:t>
                      </w:r>
                      <w:r>
                        <w:rPr>
                          <w:rFonts w:cs="B Zar"/>
                          <w:sz w:val="24"/>
                          <w:szCs w:val="24"/>
                          <w:rtl/>
                        </w:rPr>
                        <w:softHyphen/>
                      </w:r>
                      <w:r w:rsidRPr="00227CF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اندیشید و با تلاش مضاعف به این مهم توجه دارید، سپاسگزارم.</w:t>
                      </w:r>
                    </w:p>
                    <w:p w:rsidR="00E33456" w:rsidRDefault="00E33456" w:rsidP="00E33456">
                      <w:pPr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E33456" w:rsidRDefault="00227CFB" w:rsidP="000B7E20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دکتر </w:t>
                      </w:r>
                      <w:r w:rsidR="000B7E20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سعيده مويدفر</w:t>
                      </w:r>
                    </w:p>
                    <w:p w:rsidR="00E33456" w:rsidRDefault="00227CFB" w:rsidP="00E33456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مدیر</w:t>
                      </w:r>
                      <w:r w:rsidR="00E3345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امور تحصیلات تکمیلی</w:t>
                      </w: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7F4B3B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BodyText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F77EB6" w:rsidRDefault="00F77EB6">
                      <w:pPr>
                        <w:pStyle w:val="Heading1"/>
                        <w:ind w:left="2160" w:firstLine="720"/>
                        <w:jc w:val="both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3BA9" w:rsidRPr="000D3BA9" w:rsidRDefault="000D3BA9" w:rsidP="000D3BA9"/>
    <w:p w:rsidR="000D3BA9" w:rsidRPr="000D3BA9" w:rsidRDefault="000D3BA9" w:rsidP="000D3BA9"/>
    <w:p w:rsidR="000D3BA9" w:rsidRPr="00E33456" w:rsidRDefault="0037162D" w:rsidP="000D3BA9">
      <w:pPr>
        <w:rPr>
          <w:rFonts w:ascii="IranNastaliq" w:hAnsi="IranNastaliq" w:cs="IranNastaliq"/>
          <w:sz w:val="18"/>
          <w:szCs w:val="18"/>
          <w:rtl/>
          <w:lang w:bidi="fa-IR"/>
        </w:rPr>
      </w:pPr>
      <w:r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    </w:t>
      </w:r>
      <w:r w:rsidR="00511E9A">
        <w:rPr>
          <w:rFonts w:ascii="IranNastaliq" w:hAnsi="IranNastaliq" w:cs="IranNastaliq" w:hint="cs"/>
          <w:sz w:val="18"/>
          <w:szCs w:val="18"/>
          <w:rtl/>
          <w:lang w:bidi="fa-IR"/>
        </w:rPr>
        <w:t xml:space="preserve">مدیریت </w:t>
      </w:r>
      <w:r w:rsidR="00E33456" w:rsidRPr="00E33456">
        <w:rPr>
          <w:rFonts w:ascii="IranNastaliq" w:hAnsi="IranNastaliq" w:cs="IranNastaliq"/>
          <w:sz w:val="18"/>
          <w:szCs w:val="18"/>
          <w:rtl/>
          <w:lang w:bidi="fa-IR"/>
        </w:rPr>
        <w:t>تحصیلات تکمیلی</w:t>
      </w:r>
    </w:p>
    <w:p w:rsidR="000D3BA9" w:rsidRDefault="00E33456" w:rsidP="000D3BA9">
      <w:pPr>
        <w:tabs>
          <w:tab w:val="left" w:pos="491"/>
          <w:tab w:val="center" w:pos="3770"/>
        </w:tabs>
        <w:rPr>
          <w:rtl/>
        </w:rPr>
      </w:pPr>
      <w:r>
        <w:rPr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E5C7292" wp14:editId="0BA40782">
                <wp:simplePos x="0" y="0"/>
                <wp:positionH relativeFrom="page">
                  <wp:posOffset>3985260</wp:posOffset>
                </wp:positionH>
                <wp:positionV relativeFrom="paragraph">
                  <wp:posOffset>3992880</wp:posOffset>
                </wp:positionV>
                <wp:extent cx="1055370" cy="15144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F0D" w:rsidRPr="00D03797" w:rsidRDefault="002B7F0D" w:rsidP="00D03797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0379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ميبـــد</w:t>
                            </w:r>
                            <w:r w:rsidR="00D0379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D0379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میدان دفاع مقدس،</w:t>
                            </w:r>
                          </w:p>
                          <w:p w:rsidR="002B7F0D" w:rsidRPr="00D03797" w:rsidRDefault="002B7F0D" w:rsidP="00E33456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0379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دانشگاه میبد</w:t>
                            </w:r>
                          </w:p>
                          <w:p w:rsidR="002B7F0D" w:rsidRPr="00D03797" w:rsidRDefault="002B7F0D" w:rsidP="00D037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03797">
                              <w:rPr>
                                <w:rFonts w:cs="B Nazanin" w:hint="cs"/>
                                <w:rtl/>
                              </w:rPr>
                              <w:t>كد</w:t>
                            </w:r>
                            <w:r w:rsidRPr="00D03797">
                              <w:rPr>
                                <w:rFonts w:cs="B Nazanin"/>
                                <w:rtl/>
                              </w:rPr>
                              <w:t>پستي</w:t>
                            </w:r>
                            <w:r w:rsidRPr="00D03797">
                              <w:rPr>
                                <w:rFonts w:cs="B Nazanin" w:hint="cs"/>
                                <w:rtl/>
                              </w:rPr>
                              <w:t>8961699557</w:t>
                            </w:r>
                          </w:p>
                          <w:p w:rsidR="00C77C07" w:rsidRPr="00D03797" w:rsidRDefault="002B7F0D" w:rsidP="00BA575B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03797">
                              <w:rPr>
                                <w:rFonts w:cs="B Nazanin"/>
                                <w:rtl/>
                              </w:rPr>
                              <w:t>تلف</w:t>
                            </w:r>
                            <w:r w:rsidRPr="00D03797">
                              <w:rPr>
                                <w:rFonts w:cs="B Nazanin" w:hint="cs"/>
                                <w:rtl/>
                              </w:rPr>
                              <w:t>ن</w:t>
                            </w:r>
                            <w:r w:rsidR="00BA575B">
                              <w:rPr>
                                <w:rFonts w:cs="B Nazanin" w:hint="cs"/>
                                <w:rtl/>
                              </w:rPr>
                              <w:t>7</w:t>
                            </w:r>
                            <w:r w:rsidR="00C77C07" w:rsidRPr="00D03797">
                              <w:rPr>
                                <w:rFonts w:cs="B Nazanin" w:hint="cs"/>
                                <w:rtl/>
                              </w:rPr>
                              <w:t>-323575</w:t>
                            </w:r>
                            <w:r w:rsidR="00E62FEF">
                              <w:rPr>
                                <w:rFonts w:cs="B Nazanin" w:hint="cs"/>
                                <w:rtl/>
                              </w:rPr>
                              <w:t>00</w:t>
                            </w:r>
                            <w:r w:rsidR="00C77C07" w:rsidRPr="00D03797">
                              <w:rPr>
                                <w:rFonts w:cs="B Nazanin" w:hint="cs"/>
                                <w:rtl/>
                              </w:rPr>
                              <w:t>-035</w:t>
                            </w:r>
                          </w:p>
                          <w:p w:rsidR="00C77C07" w:rsidRPr="00D03797" w:rsidRDefault="002B7F0D" w:rsidP="00D03797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03797">
                              <w:rPr>
                                <w:rFonts w:cs="B Nazanin" w:hint="cs"/>
                                <w:rtl/>
                              </w:rPr>
                              <w:t>فکس</w:t>
                            </w:r>
                            <w:r w:rsidR="00C77C07" w:rsidRPr="00D03797">
                              <w:rPr>
                                <w:rFonts w:cs="B Nazanin" w:hint="cs"/>
                                <w:rtl/>
                              </w:rPr>
                              <w:t>32353004-035</w:t>
                            </w:r>
                          </w:p>
                          <w:p w:rsidR="002B7F0D" w:rsidRPr="00D03797" w:rsidRDefault="00E33456" w:rsidP="00E33456">
                            <w:pPr>
                              <w:bidi w:val="0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Meybod</w:t>
                            </w:r>
                            <w:r w:rsidR="002B7F0D" w:rsidRPr="00D03797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.ac.ir</w:t>
                            </w:r>
                          </w:p>
                          <w:p w:rsidR="00E33456" w:rsidRDefault="002B7F0D" w:rsidP="00E33456">
                            <w:pPr>
                              <w:bidi w:val="0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D03797">
                              <w:rPr>
                                <w:rFonts w:cs="B Nazanin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  <w:p w:rsidR="002B7F0D" w:rsidRPr="00D03797" w:rsidRDefault="002B7F0D" w:rsidP="00E33456">
                            <w:pPr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D03797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info@</w:t>
                            </w:r>
                            <w:r w:rsidR="00E33456">
                              <w:rPr>
                                <w:rFonts w:cs="B Nazanin"/>
                                <w:sz w:val="16"/>
                                <w:szCs w:val="16"/>
                              </w:rPr>
                              <w:t>meybod</w:t>
                            </w:r>
                            <w:r w:rsidRPr="00D03797">
                              <w:rPr>
                                <w:rFonts w:cs="B Nazanin"/>
                                <w:sz w:val="16"/>
                                <w:szCs w:val="16"/>
                              </w:rPr>
                              <w:t>.ac.ir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7292" id="Text Box 4" o:spid="_x0000_s1031" type="#_x0000_t202" style="position:absolute;left:0;text-align:left;margin-left:313.8pt;margin-top:314.4pt;width:83.1pt;height:1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" o:allowincell="f" filled="f" stroked="f">
                <v:textbox inset=".5mm,.3mm,.5mm,.3mm">
                  <w:txbxContent>
                    <w:p w:rsidR="002B7F0D" w:rsidRPr="00D03797" w:rsidRDefault="002B7F0D" w:rsidP="00D03797">
                      <w:pPr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D03797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ميبـــد</w:t>
                      </w:r>
                      <w:r w:rsidR="00D03797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D03797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میدان دفاع مقدس،</w:t>
                      </w:r>
                    </w:p>
                    <w:p w:rsidR="002B7F0D" w:rsidRPr="00D03797" w:rsidRDefault="002B7F0D" w:rsidP="00E33456">
                      <w:pPr>
                        <w:rPr>
                          <w:rFonts w:cs="B Nazanin"/>
                          <w:rtl/>
                        </w:rPr>
                      </w:pPr>
                      <w:r w:rsidRPr="00D03797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دانشگاه میبد</w:t>
                      </w:r>
                    </w:p>
                    <w:p w:rsidR="002B7F0D" w:rsidRPr="00D03797" w:rsidRDefault="002B7F0D" w:rsidP="00D03797">
                      <w:pPr>
                        <w:rPr>
                          <w:rFonts w:cs="B Nazanin"/>
                          <w:rtl/>
                        </w:rPr>
                      </w:pPr>
                      <w:r w:rsidRPr="00D03797">
                        <w:rPr>
                          <w:rFonts w:cs="B Nazanin" w:hint="cs"/>
                          <w:rtl/>
                        </w:rPr>
                        <w:t>كد</w:t>
                      </w:r>
                      <w:r w:rsidRPr="00D03797">
                        <w:rPr>
                          <w:rFonts w:cs="B Nazanin"/>
                          <w:rtl/>
                        </w:rPr>
                        <w:t>پستي</w:t>
                      </w:r>
                      <w:r w:rsidRPr="00D03797">
                        <w:rPr>
                          <w:rFonts w:cs="B Nazanin" w:hint="cs"/>
                          <w:rtl/>
                        </w:rPr>
                        <w:t>8961699557</w:t>
                      </w:r>
                    </w:p>
                    <w:p w:rsidR="00C77C07" w:rsidRPr="00D03797" w:rsidRDefault="002B7F0D" w:rsidP="00BA575B">
                      <w:pPr>
                        <w:rPr>
                          <w:rFonts w:cs="B Nazanin"/>
                          <w:rtl/>
                        </w:rPr>
                      </w:pPr>
                      <w:r w:rsidRPr="00D03797">
                        <w:rPr>
                          <w:rFonts w:cs="B Nazanin"/>
                          <w:rtl/>
                        </w:rPr>
                        <w:t>تلف</w:t>
                      </w:r>
                      <w:r w:rsidRPr="00D03797">
                        <w:rPr>
                          <w:rFonts w:cs="B Nazanin" w:hint="cs"/>
                          <w:rtl/>
                        </w:rPr>
                        <w:t>ن</w:t>
                      </w:r>
                      <w:r w:rsidR="00BA575B">
                        <w:rPr>
                          <w:rFonts w:cs="B Nazanin" w:hint="cs"/>
                          <w:rtl/>
                        </w:rPr>
                        <w:t>7</w:t>
                      </w:r>
                      <w:r w:rsidR="00C77C07" w:rsidRPr="00D03797">
                        <w:rPr>
                          <w:rFonts w:cs="B Nazanin" w:hint="cs"/>
                          <w:rtl/>
                        </w:rPr>
                        <w:t>-323575</w:t>
                      </w:r>
                      <w:r w:rsidR="00E62FEF">
                        <w:rPr>
                          <w:rFonts w:cs="B Nazanin" w:hint="cs"/>
                          <w:rtl/>
                        </w:rPr>
                        <w:t>00</w:t>
                      </w:r>
                      <w:r w:rsidR="00C77C07" w:rsidRPr="00D03797">
                        <w:rPr>
                          <w:rFonts w:cs="B Nazanin" w:hint="cs"/>
                          <w:rtl/>
                        </w:rPr>
                        <w:t>-035</w:t>
                      </w:r>
                    </w:p>
                    <w:p w:rsidR="00C77C07" w:rsidRPr="00D03797" w:rsidRDefault="002B7F0D" w:rsidP="00D03797">
                      <w:pPr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D03797">
                        <w:rPr>
                          <w:rFonts w:cs="B Nazanin" w:hint="cs"/>
                          <w:rtl/>
                        </w:rPr>
                        <w:t>فکس</w:t>
                      </w:r>
                      <w:r w:rsidR="00C77C07" w:rsidRPr="00D03797">
                        <w:rPr>
                          <w:rFonts w:cs="B Nazanin" w:hint="cs"/>
                          <w:rtl/>
                        </w:rPr>
                        <w:t>32353004-035</w:t>
                      </w:r>
                    </w:p>
                    <w:p w:rsidR="002B7F0D" w:rsidRPr="00D03797" w:rsidRDefault="00E33456" w:rsidP="00E33456">
                      <w:pPr>
                        <w:bidi w:val="0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/>
                          <w:sz w:val="18"/>
                          <w:szCs w:val="18"/>
                        </w:rPr>
                        <w:t>Meybod</w:t>
                      </w:r>
                      <w:r w:rsidR="002B7F0D" w:rsidRPr="00D03797">
                        <w:rPr>
                          <w:rFonts w:cs="B Nazanin"/>
                          <w:sz w:val="18"/>
                          <w:szCs w:val="18"/>
                        </w:rPr>
                        <w:t>.ac.ir</w:t>
                      </w:r>
                    </w:p>
                    <w:p w:rsidR="00E33456" w:rsidRDefault="002B7F0D" w:rsidP="00E33456">
                      <w:pPr>
                        <w:bidi w:val="0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D03797">
                        <w:rPr>
                          <w:rFonts w:cs="B Nazanin"/>
                          <w:sz w:val="16"/>
                          <w:szCs w:val="16"/>
                        </w:rPr>
                        <w:t>Email:</w:t>
                      </w:r>
                    </w:p>
                    <w:p w:rsidR="002B7F0D" w:rsidRPr="00D03797" w:rsidRDefault="002B7F0D" w:rsidP="00E33456">
                      <w:pPr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D03797">
                        <w:rPr>
                          <w:rFonts w:cs="B Nazanin"/>
                          <w:sz w:val="16"/>
                          <w:szCs w:val="16"/>
                        </w:rPr>
                        <w:t xml:space="preserve"> info@</w:t>
                      </w:r>
                      <w:r w:rsidR="00E33456">
                        <w:rPr>
                          <w:rFonts w:cs="B Nazanin"/>
                          <w:sz w:val="16"/>
                          <w:szCs w:val="16"/>
                        </w:rPr>
                        <w:t>meybod</w:t>
                      </w:r>
                      <w:r w:rsidRPr="00D03797">
                        <w:rPr>
                          <w:rFonts w:cs="B Nazanin"/>
                          <w:sz w:val="16"/>
                          <w:szCs w:val="16"/>
                        </w:rPr>
                        <w:t>.ac.ir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D3BA9" w:rsidSect="00C145BB">
      <w:headerReference w:type="default" r:id="rId8"/>
      <w:endnotePr>
        <w:numFmt w:val="lowerLetter"/>
      </w:endnotePr>
      <w:pgSz w:w="8392" w:h="11907"/>
      <w:pgMar w:top="567" w:right="567" w:bottom="567" w:left="28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2B" w:rsidRDefault="00555C2B">
      <w:r>
        <w:separator/>
      </w:r>
    </w:p>
  </w:endnote>
  <w:endnote w:type="continuationSeparator" w:id="0">
    <w:p w:rsidR="00555C2B" w:rsidRDefault="0055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2B" w:rsidRDefault="00555C2B">
      <w:r>
        <w:separator/>
      </w:r>
    </w:p>
  </w:footnote>
  <w:footnote w:type="continuationSeparator" w:id="0">
    <w:p w:rsidR="00555C2B" w:rsidRDefault="0055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B6" w:rsidRDefault="00F77EB6">
    <w:pPr>
      <w:pStyle w:val="Header"/>
      <w:rPr>
        <w:rtl/>
      </w:rPr>
    </w:pPr>
    <w:r>
      <w:rPr>
        <w:rFonts w:hint="cs"/>
        <w:rtl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73"/>
    <w:rsid w:val="00004682"/>
    <w:rsid w:val="00005B1E"/>
    <w:rsid w:val="00007A12"/>
    <w:rsid w:val="00012E16"/>
    <w:rsid w:val="000376BC"/>
    <w:rsid w:val="00042A56"/>
    <w:rsid w:val="00062420"/>
    <w:rsid w:val="00065200"/>
    <w:rsid w:val="000665EA"/>
    <w:rsid w:val="0007050B"/>
    <w:rsid w:val="00096EA0"/>
    <w:rsid w:val="0009739B"/>
    <w:rsid w:val="000A0082"/>
    <w:rsid w:val="000A1CF3"/>
    <w:rsid w:val="000A21D5"/>
    <w:rsid w:val="000B7E20"/>
    <w:rsid w:val="000C1D72"/>
    <w:rsid w:val="000C6B1E"/>
    <w:rsid w:val="000D3BA9"/>
    <w:rsid w:val="000E11DD"/>
    <w:rsid w:val="000E189A"/>
    <w:rsid w:val="000F2E9B"/>
    <w:rsid w:val="001027C4"/>
    <w:rsid w:val="00106CB0"/>
    <w:rsid w:val="0011045A"/>
    <w:rsid w:val="00110FBC"/>
    <w:rsid w:val="001254BF"/>
    <w:rsid w:val="0013350F"/>
    <w:rsid w:val="001353CD"/>
    <w:rsid w:val="00136D5B"/>
    <w:rsid w:val="001418E7"/>
    <w:rsid w:val="00147C1E"/>
    <w:rsid w:val="00155769"/>
    <w:rsid w:val="00156F45"/>
    <w:rsid w:val="00170A34"/>
    <w:rsid w:val="001771EC"/>
    <w:rsid w:val="00185761"/>
    <w:rsid w:val="00192500"/>
    <w:rsid w:val="00192810"/>
    <w:rsid w:val="001949D2"/>
    <w:rsid w:val="00194D89"/>
    <w:rsid w:val="00197BA0"/>
    <w:rsid w:val="001A020F"/>
    <w:rsid w:val="001A056B"/>
    <w:rsid w:val="001A1647"/>
    <w:rsid w:val="001A4C10"/>
    <w:rsid w:val="001B50AA"/>
    <w:rsid w:val="001C0284"/>
    <w:rsid w:val="001C182B"/>
    <w:rsid w:val="001D0686"/>
    <w:rsid w:val="001D25D9"/>
    <w:rsid w:val="001D634F"/>
    <w:rsid w:val="001D672A"/>
    <w:rsid w:val="001E0139"/>
    <w:rsid w:val="001E350F"/>
    <w:rsid w:val="001E758C"/>
    <w:rsid w:val="00200352"/>
    <w:rsid w:val="002043B2"/>
    <w:rsid w:val="002167BD"/>
    <w:rsid w:val="00220346"/>
    <w:rsid w:val="00222139"/>
    <w:rsid w:val="00227CFB"/>
    <w:rsid w:val="002312C2"/>
    <w:rsid w:val="00236140"/>
    <w:rsid w:val="00237276"/>
    <w:rsid w:val="00237870"/>
    <w:rsid w:val="002439E6"/>
    <w:rsid w:val="00245509"/>
    <w:rsid w:val="00252BE6"/>
    <w:rsid w:val="002549A3"/>
    <w:rsid w:val="00257DC8"/>
    <w:rsid w:val="002644F8"/>
    <w:rsid w:val="002822B2"/>
    <w:rsid w:val="002954AE"/>
    <w:rsid w:val="0029642F"/>
    <w:rsid w:val="002A1DB3"/>
    <w:rsid w:val="002A324C"/>
    <w:rsid w:val="002A5295"/>
    <w:rsid w:val="002B2D78"/>
    <w:rsid w:val="002B7041"/>
    <w:rsid w:val="002B7E53"/>
    <w:rsid w:val="002B7F0D"/>
    <w:rsid w:val="002D6EF4"/>
    <w:rsid w:val="002E3B09"/>
    <w:rsid w:val="002F1D7A"/>
    <w:rsid w:val="002F33C9"/>
    <w:rsid w:val="002F3A88"/>
    <w:rsid w:val="002F3FFA"/>
    <w:rsid w:val="002F638D"/>
    <w:rsid w:val="003116D8"/>
    <w:rsid w:val="00317EE4"/>
    <w:rsid w:val="00323F9A"/>
    <w:rsid w:val="00330F16"/>
    <w:rsid w:val="00331F1A"/>
    <w:rsid w:val="00347D9F"/>
    <w:rsid w:val="003501F4"/>
    <w:rsid w:val="0035285D"/>
    <w:rsid w:val="00352A4D"/>
    <w:rsid w:val="00356198"/>
    <w:rsid w:val="003628D6"/>
    <w:rsid w:val="0037162D"/>
    <w:rsid w:val="00371B4C"/>
    <w:rsid w:val="00372AEC"/>
    <w:rsid w:val="0038312B"/>
    <w:rsid w:val="00384C05"/>
    <w:rsid w:val="00385407"/>
    <w:rsid w:val="00387230"/>
    <w:rsid w:val="003919DE"/>
    <w:rsid w:val="00394DF6"/>
    <w:rsid w:val="00395AFE"/>
    <w:rsid w:val="003A4AAC"/>
    <w:rsid w:val="003A5343"/>
    <w:rsid w:val="003B02FE"/>
    <w:rsid w:val="003B4DD9"/>
    <w:rsid w:val="003C4EEB"/>
    <w:rsid w:val="003D3449"/>
    <w:rsid w:val="003D63AA"/>
    <w:rsid w:val="003D7558"/>
    <w:rsid w:val="003E68BF"/>
    <w:rsid w:val="003F3A65"/>
    <w:rsid w:val="003F5E8A"/>
    <w:rsid w:val="004060A4"/>
    <w:rsid w:val="00406393"/>
    <w:rsid w:val="004129D3"/>
    <w:rsid w:val="0041393E"/>
    <w:rsid w:val="0041573B"/>
    <w:rsid w:val="00416ECE"/>
    <w:rsid w:val="00440540"/>
    <w:rsid w:val="00443AF0"/>
    <w:rsid w:val="004505FA"/>
    <w:rsid w:val="00455695"/>
    <w:rsid w:val="00456F00"/>
    <w:rsid w:val="00460A06"/>
    <w:rsid w:val="0046487F"/>
    <w:rsid w:val="00467B8A"/>
    <w:rsid w:val="00475C2F"/>
    <w:rsid w:val="00483BE1"/>
    <w:rsid w:val="004943E3"/>
    <w:rsid w:val="00494FB9"/>
    <w:rsid w:val="00497B0A"/>
    <w:rsid w:val="004A0938"/>
    <w:rsid w:val="004A2737"/>
    <w:rsid w:val="004A4DC1"/>
    <w:rsid w:val="004A781D"/>
    <w:rsid w:val="004B2B47"/>
    <w:rsid w:val="004D2945"/>
    <w:rsid w:val="004E0AF6"/>
    <w:rsid w:val="004E7734"/>
    <w:rsid w:val="004F2E04"/>
    <w:rsid w:val="004F6047"/>
    <w:rsid w:val="00504C88"/>
    <w:rsid w:val="005054D3"/>
    <w:rsid w:val="00507968"/>
    <w:rsid w:val="00511E9A"/>
    <w:rsid w:val="00513BC2"/>
    <w:rsid w:val="005224A0"/>
    <w:rsid w:val="00526FED"/>
    <w:rsid w:val="00532858"/>
    <w:rsid w:val="00555C2B"/>
    <w:rsid w:val="00564FD5"/>
    <w:rsid w:val="00566A3E"/>
    <w:rsid w:val="005730CD"/>
    <w:rsid w:val="00573C7E"/>
    <w:rsid w:val="0057495B"/>
    <w:rsid w:val="00577359"/>
    <w:rsid w:val="0058010C"/>
    <w:rsid w:val="005801EC"/>
    <w:rsid w:val="00580F4B"/>
    <w:rsid w:val="00582FAD"/>
    <w:rsid w:val="0058320E"/>
    <w:rsid w:val="00583856"/>
    <w:rsid w:val="00583D3C"/>
    <w:rsid w:val="00584252"/>
    <w:rsid w:val="00593F3A"/>
    <w:rsid w:val="0059627C"/>
    <w:rsid w:val="005967F6"/>
    <w:rsid w:val="005A1705"/>
    <w:rsid w:val="005A194D"/>
    <w:rsid w:val="005A4F37"/>
    <w:rsid w:val="005A740D"/>
    <w:rsid w:val="005B2773"/>
    <w:rsid w:val="005B62CE"/>
    <w:rsid w:val="005B6B77"/>
    <w:rsid w:val="005C609E"/>
    <w:rsid w:val="005C643D"/>
    <w:rsid w:val="005C7988"/>
    <w:rsid w:val="005D1F33"/>
    <w:rsid w:val="005E6930"/>
    <w:rsid w:val="00601F81"/>
    <w:rsid w:val="00607320"/>
    <w:rsid w:val="00614BF5"/>
    <w:rsid w:val="006205A5"/>
    <w:rsid w:val="0063284B"/>
    <w:rsid w:val="00635849"/>
    <w:rsid w:val="00642E5B"/>
    <w:rsid w:val="0064474B"/>
    <w:rsid w:val="00644E7A"/>
    <w:rsid w:val="00645DC2"/>
    <w:rsid w:val="006630D0"/>
    <w:rsid w:val="0066329F"/>
    <w:rsid w:val="00666DF5"/>
    <w:rsid w:val="0066777D"/>
    <w:rsid w:val="006772DC"/>
    <w:rsid w:val="00680D96"/>
    <w:rsid w:val="00696F4A"/>
    <w:rsid w:val="006A1869"/>
    <w:rsid w:val="006A4F36"/>
    <w:rsid w:val="006A5994"/>
    <w:rsid w:val="006A77DC"/>
    <w:rsid w:val="006A7A3E"/>
    <w:rsid w:val="006B18CB"/>
    <w:rsid w:val="006B7DE1"/>
    <w:rsid w:val="006C2738"/>
    <w:rsid w:val="006C3808"/>
    <w:rsid w:val="006C49BE"/>
    <w:rsid w:val="006C63DE"/>
    <w:rsid w:val="006C7040"/>
    <w:rsid w:val="006D39E5"/>
    <w:rsid w:val="006D5144"/>
    <w:rsid w:val="006D62F9"/>
    <w:rsid w:val="006D78A0"/>
    <w:rsid w:val="006E2427"/>
    <w:rsid w:val="006E4F0E"/>
    <w:rsid w:val="006F5D84"/>
    <w:rsid w:val="007032E7"/>
    <w:rsid w:val="00706E89"/>
    <w:rsid w:val="00714AB0"/>
    <w:rsid w:val="007258A8"/>
    <w:rsid w:val="0073017D"/>
    <w:rsid w:val="0074081C"/>
    <w:rsid w:val="007444F3"/>
    <w:rsid w:val="00745CEC"/>
    <w:rsid w:val="00752995"/>
    <w:rsid w:val="00755B90"/>
    <w:rsid w:val="00765876"/>
    <w:rsid w:val="00771F4D"/>
    <w:rsid w:val="00773176"/>
    <w:rsid w:val="007737E1"/>
    <w:rsid w:val="007752F1"/>
    <w:rsid w:val="007813B6"/>
    <w:rsid w:val="00792EC2"/>
    <w:rsid w:val="0079414F"/>
    <w:rsid w:val="007A61DB"/>
    <w:rsid w:val="007B2943"/>
    <w:rsid w:val="007B5EBF"/>
    <w:rsid w:val="007B5FF8"/>
    <w:rsid w:val="007B681B"/>
    <w:rsid w:val="007C35DA"/>
    <w:rsid w:val="007C36D3"/>
    <w:rsid w:val="007D6769"/>
    <w:rsid w:val="007E3242"/>
    <w:rsid w:val="007E52AD"/>
    <w:rsid w:val="007E6975"/>
    <w:rsid w:val="007F0CA7"/>
    <w:rsid w:val="007F4B3B"/>
    <w:rsid w:val="00801F3A"/>
    <w:rsid w:val="00803669"/>
    <w:rsid w:val="0080586D"/>
    <w:rsid w:val="0080658C"/>
    <w:rsid w:val="00806C8E"/>
    <w:rsid w:val="00807D6A"/>
    <w:rsid w:val="0081054E"/>
    <w:rsid w:val="00824870"/>
    <w:rsid w:val="00824FDF"/>
    <w:rsid w:val="008369FE"/>
    <w:rsid w:val="00840B46"/>
    <w:rsid w:val="00846C26"/>
    <w:rsid w:val="008475F8"/>
    <w:rsid w:val="0086759B"/>
    <w:rsid w:val="008731AD"/>
    <w:rsid w:val="00874E7F"/>
    <w:rsid w:val="00877DA6"/>
    <w:rsid w:val="00882335"/>
    <w:rsid w:val="0088780F"/>
    <w:rsid w:val="0089061D"/>
    <w:rsid w:val="00896066"/>
    <w:rsid w:val="008B0900"/>
    <w:rsid w:val="008B1FEB"/>
    <w:rsid w:val="008B3EBC"/>
    <w:rsid w:val="008B6E5F"/>
    <w:rsid w:val="008B7FDF"/>
    <w:rsid w:val="008C121E"/>
    <w:rsid w:val="008C1EC2"/>
    <w:rsid w:val="008C2762"/>
    <w:rsid w:val="008D1070"/>
    <w:rsid w:val="008E03EB"/>
    <w:rsid w:val="008F049B"/>
    <w:rsid w:val="008F7A03"/>
    <w:rsid w:val="009164FE"/>
    <w:rsid w:val="00921D02"/>
    <w:rsid w:val="00926013"/>
    <w:rsid w:val="00927F17"/>
    <w:rsid w:val="00941416"/>
    <w:rsid w:val="00942495"/>
    <w:rsid w:val="00947518"/>
    <w:rsid w:val="00964EA9"/>
    <w:rsid w:val="00966C42"/>
    <w:rsid w:val="00972957"/>
    <w:rsid w:val="00974704"/>
    <w:rsid w:val="009757B9"/>
    <w:rsid w:val="009762C5"/>
    <w:rsid w:val="00983663"/>
    <w:rsid w:val="00983AD3"/>
    <w:rsid w:val="00983E7E"/>
    <w:rsid w:val="00984529"/>
    <w:rsid w:val="00987FF2"/>
    <w:rsid w:val="009A558C"/>
    <w:rsid w:val="009A60A6"/>
    <w:rsid w:val="009B1C83"/>
    <w:rsid w:val="009B3FC6"/>
    <w:rsid w:val="009B471B"/>
    <w:rsid w:val="009B71EE"/>
    <w:rsid w:val="009C1810"/>
    <w:rsid w:val="009C535C"/>
    <w:rsid w:val="009C55CF"/>
    <w:rsid w:val="009C7BDE"/>
    <w:rsid w:val="009D0AD4"/>
    <w:rsid w:val="009D30AA"/>
    <w:rsid w:val="009D675C"/>
    <w:rsid w:val="009E0AA2"/>
    <w:rsid w:val="009E6E3D"/>
    <w:rsid w:val="009F0E49"/>
    <w:rsid w:val="00A00FE0"/>
    <w:rsid w:val="00A025B3"/>
    <w:rsid w:val="00A04E68"/>
    <w:rsid w:val="00A13CB6"/>
    <w:rsid w:val="00A1456D"/>
    <w:rsid w:val="00A16F5D"/>
    <w:rsid w:val="00A1746C"/>
    <w:rsid w:val="00A17DC5"/>
    <w:rsid w:val="00A17EAA"/>
    <w:rsid w:val="00A224AA"/>
    <w:rsid w:val="00A22D32"/>
    <w:rsid w:val="00A25A8C"/>
    <w:rsid w:val="00A33A4F"/>
    <w:rsid w:val="00A501BE"/>
    <w:rsid w:val="00A5593A"/>
    <w:rsid w:val="00A65D2E"/>
    <w:rsid w:val="00AA076E"/>
    <w:rsid w:val="00AA6825"/>
    <w:rsid w:val="00AA6D25"/>
    <w:rsid w:val="00AB23AF"/>
    <w:rsid w:val="00AB4A24"/>
    <w:rsid w:val="00AC275E"/>
    <w:rsid w:val="00AD7C01"/>
    <w:rsid w:val="00AE1C40"/>
    <w:rsid w:val="00AE1C66"/>
    <w:rsid w:val="00AF61AC"/>
    <w:rsid w:val="00AF7402"/>
    <w:rsid w:val="00AF7833"/>
    <w:rsid w:val="00B050BB"/>
    <w:rsid w:val="00B2169A"/>
    <w:rsid w:val="00B2284A"/>
    <w:rsid w:val="00B23CC6"/>
    <w:rsid w:val="00B24C18"/>
    <w:rsid w:val="00B26463"/>
    <w:rsid w:val="00B30E13"/>
    <w:rsid w:val="00B323E9"/>
    <w:rsid w:val="00B337CA"/>
    <w:rsid w:val="00B45DA3"/>
    <w:rsid w:val="00B47C97"/>
    <w:rsid w:val="00B51C07"/>
    <w:rsid w:val="00B61EEC"/>
    <w:rsid w:val="00B75CCE"/>
    <w:rsid w:val="00B8438B"/>
    <w:rsid w:val="00B87464"/>
    <w:rsid w:val="00BA0944"/>
    <w:rsid w:val="00BA2C45"/>
    <w:rsid w:val="00BA575B"/>
    <w:rsid w:val="00BA7954"/>
    <w:rsid w:val="00BB140C"/>
    <w:rsid w:val="00BB278E"/>
    <w:rsid w:val="00BB27A3"/>
    <w:rsid w:val="00BB7597"/>
    <w:rsid w:val="00BC117A"/>
    <w:rsid w:val="00BD2448"/>
    <w:rsid w:val="00BD6C94"/>
    <w:rsid w:val="00BE3EA5"/>
    <w:rsid w:val="00BF24B6"/>
    <w:rsid w:val="00BF5D2E"/>
    <w:rsid w:val="00C02DF5"/>
    <w:rsid w:val="00C05AFA"/>
    <w:rsid w:val="00C108FE"/>
    <w:rsid w:val="00C145BB"/>
    <w:rsid w:val="00C17561"/>
    <w:rsid w:val="00C21371"/>
    <w:rsid w:val="00C23825"/>
    <w:rsid w:val="00C2674E"/>
    <w:rsid w:val="00C36053"/>
    <w:rsid w:val="00C4026C"/>
    <w:rsid w:val="00C45EB3"/>
    <w:rsid w:val="00C5089C"/>
    <w:rsid w:val="00C51B5A"/>
    <w:rsid w:val="00C56467"/>
    <w:rsid w:val="00C646C6"/>
    <w:rsid w:val="00C66968"/>
    <w:rsid w:val="00C670A5"/>
    <w:rsid w:val="00C70FA1"/>
    <w:rsid w:val="00C72D5C"/>
    <w:rsid w:val="00C7736F"/>
    <w:rsid w:val="00C77C07"/>
    <w:rsid w:val="00C90B1E"/>
    <w:rsid w:val="00C91C1E"/>
    <w:rsid w:val="00CA690E"/>
    <w:rsid w:val="00CA7637"/>
    <w:rsid w:val="00CB0494"/>
    <w:rsid w:val="00CC4F3C"/>
    <w:rsid w:val="00CC751A"/>
    <w:rsid w:val="00CE3660"/>
    <w:rsid w:val="00CE654B"/>
    <w:rsid w:val="00CF0A95"/>
    <w:rsid w:val="00CF41BB"/>
    <w:rsid w:val="00CF790B"/>
    <w:rsid w:val="00D03797"/>
    <w:rsid w:val="00D044A5"/>
    <w:rsid w:val="00D05E34"/>
    <w:rsid w:val="00D11788"/>
    <w:rsid w:val="00D156B1"/>
    <w:rsid w:val="00D15B0F"/>
    <w:rsid w:val="00D15E90"/>
    <w:rsid w:val="00D16C67"/>
    <w:rsid w:val="00D210B6"/>
    <w:rsid w:val="00D27893"/>
    <w:rsid w:val="00D27D87"/>
    <w:rsid w:val="00D45390"/>
    <w:rsid w:val="00D47B74"/>
    <w:rsid w:val="00D720E6"/>
    <w:rsid w:val="00D73C28"/>
    <w:rsid w:val="00D82EAA"/>
    <w:rsid w:val="00D9082C"/>
    <w:rsid w:val="00DA0286"/>
    <w:rsid w:val="00DA1554"/>
    <w:rsid w:val="00DB14F6"/>
    <w:rsid w:val="00DB4B77"/>
    <w:rsid w:val="00DC2B96"/>
    <w:rsid w:val="00DC3858"/>
    <w:rsid w:val="00DC49E3"/>
    <w:rsid w:val="00DC5B9D"/>
    <w:rsid w:val="00DD060F"/>
    <w:rsid w:val="00DD26CB"/>
    <w:rsid w:val="00DD4333"/>
    <w:rsid w:val="00DD4E0B"/>
    <w:rsid w:val="00DD5531"/>
    <w:rsid w:val="00DE6C9F"/>
    <w:rsid w:val="00DF0A27"/>
    <w:rsid w:val="00DF0A5F"/>
    <w:rsid w:val="00DF633B"/>
    <w:rsid w:val="00E01BC7"/>
    <w:rsid w:val="00E10499"/>
    <w:rsid w:val="00E115FE"/>
    <w:rsid w:val="00E14874"/>
    <w:rsid w:val="00E21102"/>
    <w:rsid w:val="00E21DB4"/>
    <w:rsid w:val="00E25992"/>
    <w:rsid w:val="00E304C7"/>
    <w:rsid w:val="00E309C0"/>
    <w:rsid w:val="00E33456"/>
    <w:rsid w:val="00E356B7"/>
    <w:rsid w:val="00E36D22"/>
    <w:rsid w:val="00E42F3B"/>
    <w:rsid w:val="00E45503"/>
    <w:rsid w:val="00E53AD9"/>
    <w:rsid w:val="00E563C5"/>
    <w:rsid w:val="00E62FEF"/>
    <w:rsid w:val="00E66B61"/>
    <w:rsid w:val="00E7227A"/>
    <w:rsid w:val="00E76769"/>
    <w:rsid w:val="00E77A4B"/>
    <w:rsid w:val="00E83E9E"/>
    <w:rsid w:val="00E853AA"/>
    <w:rsid w:val="00E87B53"/>
    <w:rsid w:val="00E929F6"/>
    <w:rsid w:val="00E94666"/>
    <w:rsid w:val="00E94DCA"/>
    <w:rsid w:val="00E96967"/>
    <w:rsid w:val="00EB0549"/>
    <w:rsid w:val="00EB3D03"/>
    <w:rsid w:val="00EB65B2"/>
    <w:rsid w:val="00EC56D6"/>
    <w:rsid w:val="00EC7020"/>
    <w:rsid w:val="00ED11DA"/>
    <w:rsid w:val="00ED1266"/>
    <w:rsid w:val="00ED2EAA"/>
    <w:rsid w:val="00ED699B"/>
    <w:rsid w:val="00EE496D"/>
    <w:rsid w:val="00EE7BAD"/>
    <w:rsid w:val="00EF4CAD"/>
    <w:rsid w:val="00EF55B1"/>
    <w:rsid w:val="00EF70FB"/>
    <w:rsid w:val="00F01030"/>
    <w:rsid w:val="00F05BFB"/>
    <w:rsid w:val="00F11C1B"/>
    <w:rsid w:val="00F17890"/>
    <w:rsid w:val="00F22282"/>
    <w:rsid w:val="00F23CE9"/>
    <w:rsid w:val="00F24992"/>
    <w:rsid w:val="00F27D08"/>
    <w:rsid w:val="00F347D4"/>
    <w:rsid w:val="00F469CD"/>
    <w:rsid w:val="00F51666"/>
    <w:rsid w:val="00F53BC6"/>
    <w:rsid w:val="00F66CC1"/>
    <w:rsid w:val="00F675DF"/>
    <w:rsid w:val="00F74B94"/>
    <w:rsid w:val="00F77EB6"/>
    <w:rsid w:val="00F8028C"/>
    <w:rsid w:val="00F855FB"/>
    <w:rsid w:val="00F859AB"/>
    <w:rsid w:val="00FA16C6"/>
    <w:rsid w:val="00FA6ECD"/>
    <w:rsid w:val="00FB6601"/>
    <w:rsid w:val="00FB7906"/>
    <w:rsid w:val="00FC0CBC"/>
    <w:rsid w:val="00FD17C3"/>
    <w:rsid w:val="00FD19A1"/>
    <w:rsid w:val="00FD7E90"/>
    <w:rsid w:val="00FE0CC7"/>
    <w:rsid w:val="00FE712A"/>
    <w:rsid w:val="00FF4A9C"/>
    <w:rsid w:val="00FF5FC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B403C48"/>
  <w15:docId w15:val="{83BED26B-E412-46E4-81C6-90B8AEF8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42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966C42"/>
    <w:pPr>
      <w:keepNext/>
      <w:jc w:val="lowKashida"/>
      <w:outlineLvl w:val="0"/>
    </w:pPr>
    <w:rPr>
      <w:rFonts w:cs="Nazanin"/>
      <w:b/>
      <w:bCs/>
      <w:szCs w:val="28"/>
    </w:rPr>
  </w:style>
  <w:style w:type="paragraph" w:styleId="Heading2">
    <w:name w:val="heading 2"/>
    <w:basedOn w:val="Normal"/>
    <w:next w:val="Normal"/>
    <w:qFormat/>
    <w:rsid w:val="00966C42"/>
    <w:pPr>
      <w:keepNext/>
      <w:ind w:left="2160" w:right="2160" w:firstLine="720"/>
      <w:jc w:val="lowKashida"/>
      <w:outlineLvl w:val="1"/>
    </w:pPr>
    <w:rPr>
      <w:rFonts w:cs="Nazanin"/>
      <w:b/>
      <w:bCs/>
      <w:szCs w:val="28"/>
    </w:rPr>
  </w:style>
  <w:style w:type="paragraph" w:styleId="Heading3">
    <w:name w:val="heading 3"/>
    <w:basedOn w:val="Normal"/>
    <w:next w:val="Normal"/>
    <w:qFormat/>
    <w:rsid w:val="00966C42"/>
    <w:pPr>
      <w:keepNext/>
      <w:outlineLvl w:val="2"/>
    </w:pPr>
    <w:rPr>
      <w:rFonts w:cs="Nazanin"/>
      <w:b/>
      <w:bCs/>
      <w:sz w:val="18"/>
    </w:rPr>
  </w:style>
  <w:style w:type="paragraph" w:styleId="Heading4">
    <w:name w:val="heading 4"/>
    <w:basedOn w:val="Normal"/>
    <w:next w:val="Normal"/>
    <w:qFormat/>
    <w:rsid w:val="00966C42"/>
    <w:pPr>
      <w:keepNext/>
      <w:ind w:left="1440" w:right="1440" w:firstLine="720"/>
      <w:outlineLvl w:val="3"/>
    </w:pPr>
    <w:rPr>
      <w:rFonts w:cs="Nazanin"/>
      <w:b/>
      <w:bCs/>
      <w:szCs w:val="28"/>
    </w:rPr>
  </w:style>
  <w:style w:type="paragraph" w:styleId="Heading5">
    <w:name w:val="heading 5"/>
    <w:basedOn w:val="Normal"/>
    <w:next w:val="Normal"/>
    <w:qFormat/>
    <w:rsid w:val="00966C42"/>
    <w:pPr>
      <w:keepNext/>
      <w:outlineLvl w:val="4"/>
    </w:pPr>
    <w:rPr>
      <w:rFonts w:cs="DecoType Naskh Swashes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966C42"/>
    <w:pPr>
      <w:keepNext/>
      <w:outlineLvl w:val="5"/>
    </w:pPr>
    <w:rPr>
      <w:rFonts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6C42"/>
    <w:pPr>
      <w:tabs>
        <w:tab w:val="center" w:pos="4153"/>
        <w:tab w:val="right" w:pos="8306"/>
      </w:tabs>
    </w:pPr>
    <w:rPr>
      <w:rFonts w:cs="Nazanin"/>
      <w:szCs w:val="28"/>
    </w:rPr>
  </w:style>
  <w:style w:type="paragraph" w:styleId="BodyText">
    <w:name w:val="Body Text"/>
    <w:basedOn w:val="Normal"/>
    <w:link w:val="BodyTextChar"/>
    <w:rsid w:val="00966C42"/>
    <w:rPr>
      <w:rFonts w:cs="Nazanin"/>
      <w:szCs w:val="28"/>
    </w:rPr>
  </w:style>
  <w:style w:type="paragraph" w:styleId="Footer">
    <w:name w:val="footer"/>
    <w:basedOn w:val="Normal"/>
    <w:rsid w:val="00966C4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D62F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5593A"/>
    <w:rPr>
      <w:rFonts w:cs="Nazanin"/>
      <w:noProof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C7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83;&#1576;&#1740;&#1585;&#1582;&#1575;&#1606;&#1607;\&#1601;&#1585;&#1605;%20&#1606;&#1575;&#1605;&#1607;%20&#1705;&#1608;&#1670;&#17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F4B2-42D8-4FE0-B8AA-321EE8D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نامه کوچک.dotx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Yazd University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SITEN</dc:creator>
  <cp:lastModifiedBy>Mirhoseini</cp:lastModifiedBy>
  <cp:revision>4</cp:revision>
  <cp:lastPrinted>2018-11-16T08:52:00Z</cp:lastPrinted>
  <dcterms:created xsi:type="dcterms:W3CDTF">2018-12-07T05:00:00Z</dcterms:created>
  <dcterms:modified xsi:type="dcterms:W3CDTF">2021-02-02T05:16:00Z</dcterms:modified>
</cp:coreProperties>
</file>